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3B" w:rsidRPr="00D6133B" w:rsidRDefault="00347147" w:rsidP="00D61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sv-SE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v-SE"/>
        </w:rPr>
        <w:t>Tävlingsi</w:t>
      </w:r>
      <w:r w:rsidR="00D6133B" w:rsidRPr="00D6133B">
        <w:rPr>
          <w:rFonts w:ascii="Times New Roman" w:eastAsia="Times New Roman" w:hAnsi="Times New Roman" w:cs="Times New Roman"/>
          <w:sz w:val="40"/>
          <w:szCs w:val="40"/>
          <w:lang w:eastAsia="sv-SE"/>
        </w:rPr>
        <w:t>nformation BUM 48/88km</w:t>
      </w:r>
    </w:p>
    <w:p w:rsidR="00D6133B" w:rsidRPr="00D6133B" w:rsidRDefault="00D6133B" w:rsidP="00D61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6133B">
        <w:rPr>
          <w:rFonts w:ascii="Times New Roman" w:eastAsia="Times New Roman" w:hAnsi="Times New Roman" w:cs="Times New Roman"/>
          <w:sz w:val="24"/>
          <w:szCs w:val="24"/>
          <w:lang w:eastAsia="sv-SE"/>
        </w:rPr>
        <w:t>Nummerlappar finns att hämta 30 min innan start.</w:t>
      </w:r>
    </w:p>
    <w:p w:rsidR="00D6133B" w:rsidRPr="00D6133B" w:rsidRDefault="00D6133B" w:rsidP="00D61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6133B">
        <w:rPr>
          <w:rFonts w:ascii="Times New Roman" w:eastAsia="Times New Roman" w:hAnsi="Times New Roman" w:cs="Times New Roman"/>
          <w:sz w:val="24"/>
          <w:szCs w:val="24"/>
          <w:lang w:eastAsia="sv-SE"/>
        </w:rPr>
        <w:t>Några punkter som är bra att tänka på.</w:t>
      </w:r>
    </w:p>
    <w:p w:rsidR="00D6133B" w:rsidRPr="00D6133B" w:rsidRDefault="00D6133B" w:rsidP="00D6133B">
      <w:pPr>
        <w:pStyle w:val="Liststyck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6133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Sportdryck vid kontrollerna är från </w:t>
      </w:r>
      <w:proofErr w:type="spellStart"/>
      <w:r w:rsidRPr="00D6133B">
        <w:rPr>
          <w:rFonts w:ascii="Times New Roman" w:eastAsia="Times New Roman" w:hAnsi="Times New Roman" w:cs="Times New Roman"/>
          <w:sz w:val="24"/>
          <w:szCs w:val="24"/>
          <w:lang w:eastAsia="sv-SE"/>
        </w:rPr>
        <w:t>Umara</w:t>
      </w:r>
      <w:proofErr w:type="spellEnd"/>
      <w:r w:rsidRPr="00D6133B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D6133B" w:rsidRPr="00D6133B" w:rsidRDefault="00D6133B" w:rsidP="00D6133B">
      <w:pPr>
        <w:pStyle w:val="Liststyck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6133B">
        <w:rPr>
          <w:rFonts w:ascii="Times New Roman" w:eastAsia="Times New Roman" w:hAnsi="Times New Roman" w:cs="Times New Roman"/>
          <w:sz w:val="24"/>
          <w:szCs w:val="24"/>
          <w:lang w:eastAsia="sv-SE"/>
        </w:rPr>
        <w:t>Det finns det en ”Prova-på-rabatt” i webshopen som gäller månaden ut.</w:t>
      </w:r>
    </w:p>
    <w:p w:rsidR="00D6133B" w:rsidRPr="00D6133B" w:rsidRDefault="00D6133B" w:rsidP="00D6133B">
      <w:pPr>
        <w:pStyle w:val="Liststyck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6133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Koden är bumara15 och shopen hittar man här: </w:t>
      </w:r>
      <w:hyperlink r:id="rId5" w:tgtFrame="_blank" w:history="1">
        <w:r w:rsidRPr="00D613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https://umarasports.com/butik/</w:t>
        </w:r>
      </w:hyperlink>
    </w:p>
    <w:p w:rsidR="00D6133B" w:rsidRPr="00D6133B" w:rsidRDefault="00D6133B" w:rsidP="00D61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sv-SE"/>
        </w:rPr>
      </w:pPr>
      <w:r w:rsidRPr="00D6133B">
        <w:rPr>
          <w:rFonts w:ascii="Times New Roman" w:eastAsia="Times New Roman" w:hAnsi="Times New Roman" w:cs="Times New Roman"/>
          <w:sz w:val="40"/>
          <w:szCs w:val="40"/>
          <w:lang w:eastAsia="sv-SE"/>
        </w:rPr>
        <w:t>För er som springer 88km</w:t>
      </w:r>
    </w:p>
    <w:p w:rsidR="00D6133B" w:rsidRPr="00D6133B" w:rsidRDefault="00D6133B" w:rsidP="00D6133B">
      <w:pPr>
        <w:pStyle w:val="Liststyck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6133B">
        <w:rPr>
          <w:rFonts w:ascii="Times New Roman" w:eastAsia="Times New Roman" w:hAnsi="Times New Roman" w:cs="Times New Roman"/>
          <w:sz w:val="24"/>
          <w:szCs w:val="24"/>
          <w:lang w:eastAsia="sv-SE"/>
        </w:rPr>
        <w:t>Kom ombytta och ha era vätskebälten/</w:t>
      </w:r>
      <w:proofErr w:type="spellStart"/>
      <w:r w:rsidRPr="00D6133B">
        <w:rPr>
          <w:rFonts w:ascii="Times New Roman" w:eastAsia="Times New Roman" w:hAnsi="Times New Roman" w:cs="Times New Roman"/>
          <w:sz w:val="24"/>
          <w:szCs w:val="24"/>
          <w:lang w:eastAsia="sv-SE"/>
        </w:rPr>
        <w:t>ryggor</w:t>
      </w:r>
      <w:proofErr w:type="spellEnd"/>
      <w:r w:rsidRPr="00D6133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fyllda då vi inte har någon möjlighet att fylla dom vid starten i Skatås.</w:t>
      </w:r>
    </w:p>
    <w:p w:rsidR="00D6133B" w:rsidRPr="00D6133B" w:rsidRDefault="00D6133B" w:rsidP="00D6133B">
      <w:pPr>
        <w:pStyle w:val="Liststyck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6133B">
        <w:rPr>
          <w:rFonts w:ascii="Times New Roman" w:eastAsia="Times New Roman" w:hAnsi="Times New Roman" w:cs="Times New Roman"/>
          <w:sz w:val="24"/>
          <w:szCs w:val="24"/>
          <w:lang w:eastAsia="sv-SE"/>
        </w:rPr>
        <w:t>Ni ansvarar själva för att märka era väskor med namn, både den till Hindås och den till målet.</w:t>
      </w:r>
    </w:p>
    <w:p w:rsidR="00D6133B" w:rsidRPr="00D6133B" w:rsidRDefault="00D6133B" w:rsidP="00D6133B">
      <w:pPr>
        <w:pStyle w:val="Liststyck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6133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För er som skall åka med bussen på morgonen så går den från </w:t>
      </w:r>
      <w:proofErr w:type="spellStart"/>
      <w:r w:rsidRPr="00D6133B">
        <w:rPr>
          <w:rFonts w:ascii="Times New Roman" w:eastAsia="Times New Roman" w:hAnsi="Times New Roman" w:cs="Times New Roman"/>
          <w:sz w:val="24"/>
          <w:szCs w:val="24"/>
          <w:lang w:eastAsia="sv-SE"/>
        </w:rPr>
        <w:t>Kype</w:t>
      </w:r>
      <w:proofErr w:type="spellEnd"/>
      <w:r w:rsidRPr="00D6133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(målet) </w:t>
      </w:r>
      <w:proofErr w:type="spellStart"/>
      <w:r w:rsidRPr="00D6133B">
        <w:rPr>
          <w:rFonts w:ascii="Times New Roman" w:eastAsia="Times New Roman" w:hAnsi="Times New Roman" w:cs="Times New Roman"/>
          <w:sz w:val="24"/>
          <w:szCs w:val="24"/>
          <w:lang w:eastAsia="sv-SE"/>
        </w:rPr>
        <w:t>kl</w:t>
      </w:r>
      <w:proofErr w:type="spellEnd"/>
      <w:r w:rsidRPr="00D6133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06.30, betalning via </w:t>
      </w:r>
      <w:proofErr w:type="spellStart"/>
      <w:r w:rsidRPr="00D6133B">
        <w:rPr>
          <w:rFonts w:ascii="Times New Roman" w:eastAsia="Times New Roman" w:hAnsi="Times New Roman" w:cs="Times New Roman"/>
          <w:sz w:val="24"/>
          <w:szCs w:val="24"/>
          <w:lang w:eastAsia="sv-SE"/>
        </w:rPr>
        <w:t>Swish</w:t>
      </w:r>
      <w:proofErr w:type="spellEnd"/>
      <w:r w:rsidRPr="00D6133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plats. </w:t>
      </w:r>
      <w:proofErr w:type="gramStart"/>
      <w:r w:rsidRPr="00D6133B">
        <w:rPr>
          <w:rFonts w:ascii="Times New Roman" w:eastAsia="Times New Roman" w:hAnsi="Times New Roman" w:cs="Times New Roman"/>
          <w:sz w:val="24"/>
          <w:szCs w:val="24"/>
          <w:lang w:eastAsia="sv-SE"/>
        </w:rPr>
        <w:t>100:-</w:t>
      </w:r>
      <w:proofErr w:type="gramEnd"/>
      <w:r w:rsidRPr="00D6133B">
        <w:rPr>
          <w:rFonts w:ascii="Times New Roman" w:eastAsia="Times New Roman" w:hAnsi="Times New Roman" w:cs="Times New Roman"/>
          <w:sz w:val="24"/>
          <w:szCs w:val="24"/>
          <w:lang w:eastAsia="sv-SE"/>
        </w:rPr>
        <w:t>/person.</w:t>
      </w:r>
    </w:p>
    <w:p w:rsidR="00D6133B" w:rsidRPr="00D6133B" w:rsidRDefault="00D6133B" w:rsidP="00D6133B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  <w:lang w:eastAsia="sv-SE"/>
        </w:rPr>
      </w:pPr>
      <w:r w:rsidRPr="00D6133B">
        <w:rPr>
          <w:rFonts w:ascii="wf_segoe-ui_normal" w:eastAsia="Times New Roman" w:hAnsi="wf_segoe-ui_normal" w:cs="Times New Roman"/>
          <w:sz w:val="23"/>
          <w:szCs w:val="23"/>
          <w:lang w:eastAsia="sv-SE"/>
        </w:rPr>
        <w:t> </w:t>
      </w:r>
      <w:r w:rsidRPr="00D6133B">
        <w:rPr>
          <w:rFonts w:ascii="wf_segoe-ui_normal" w:eastAsia="Times New Roman" w:hAnsi="wf_segoe-ui_normal" w:cs="Times New Roman"/>
          <w:noProof/>
          <w:sz w:val="23"/>
          <w:szCs w:val="23"/>
          <w:lang w:eastAsia="sv-SE"/>
        </w:rPr>
        <w:drawing>
          <wp:inline distT="0" distB="0" distL="0" distR="0">
            <wp:extent cx="5760720" cy="3393691"/>
            <wp:effectExtent l="0" t="0" r="0" b="0"/>
            <wp:docPr id="1" name="Bildobjekt 1" descr="H:\skatå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katå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9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33B" w:rsidRPr="00D6133B" w:rsidRDefault="00D6133B" w:rsidP="00D61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  <w:r w:rsidRPr="00D6133B">
        <w:rPr>
          <w:rFonts w:ascii="Times New Roman" w:eastAsia="Times New Roman" w:hAnsi="Times New Roman" w:cs="Times New Roman"/>
          <w:sz w:val="23"/>
          <w:szCs w:val="23"/>
          <w:lang w:eastAsia="sv-SE"/>
        </w:rPr>
        <w:t>Starten är utanför Skatås motionscentrum</w:t>
      </w:r>
    </w:p>
    <w:p w:rsidR="00D6133B" w:rsidRPr="00D6133B" w:rsidRDefault="00D6133B" w:rsidP="00D61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</w:p>
    <w:p w:rsidR="00D6133B" w:rsidRPr="00D6133B" w:rsidRDefault="00D6133B" w:rsidP="00D61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</w:p>
    <w:p w:rsidR="00037613" w:rsidRDefault="00037613" w:rsidP="00D61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v-SE"/>
        </w:rPr>
      </w:pPr>
    </w:p>
    <w:p w:rsidR="00D6133B" w:rsidRPr="00347147" w:rsidRDefault="00D6133B" w:rsidP="00D61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sv-SE"/>
        </w:rPr>
      </w:pPr>
      <w:r w:rsidRPr="00347147">
        <w:rPr>
          <w:rFonts w:ascii="Times New Roman" w:eastAsia="Times New Roman" w:hAnsi="Times New Roman" w:cs="Times New Roman"/>
          <w:sz w:val="40"/>
          <w:szCs w:val="40"/>
          <w:lang w:eastAsia="sv-SE"/>
        </w:rPr>
        <w:t>För er som springer 48km</w:t>
      </w:r>
    </w:p>
    <w:p w:rsidR="00D6133B" w:rsidRPr="00037613" w:rsidRDefault="00D6133B" w:rsidP="00037613">
      <w:pPr>
        <w:pStyle w:val="Liststyck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3761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Det finns tillgång till omklädningsrum från </w:t>
      </w:r>
      <w:proofErr w:type="spellStart"/>
      <w:r w:rsidRPr="00037613">
        <w:rPr>
          <w:rFonts w:ascii="Times New Roman" w:eastAsia="Times New Roman" w:hAnsi="Times New Roman" w:cs="Times New Roman"/>
          <w:sz w:val="24"/>
          <w:szCs w:val="24"/>
          <w:lang w:eastAsia="sv-SE"/>
        </w:rPr>
        <w:t>kl</w:t>
      </w:r>
      <w:proofErr w:type="spellEnd"/>
      <w:r w:rsidRPr="0003761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10.00 och där kan ni även fylla vatten i bälten och </w:t>
      </w:r>
      <w:proofErr w:type="spellStart"/>
      <w:r w:rsidRPr="00037613">
        <w:rPr>
          <w:rFonts w:ascii="Times New Roman" w:eastAsia="Times New Roman" w:hAnsi="Times New Roman" w:cs="Times New Roman"/>
          <w:sz w:val="24"/>
          <w:szCs w:val="24"/>
          <w:lang w:eastAsia="sv-SE"/>
        </w:rPr>
        <w:t>ryggor</w:t>
      </w:r>
      <w:proofErr w:type="spellEnd"/>
      <w:r w:rsidRPr="00037613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D6133B" w:rsidRPr="00037613" w:rsidRDefault="00D6133B" w:rsidP="00037613">
      <w:pPr>
        <w:pStyle w:val="Liststyck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37613">
        <w:rPr>
          <w:rFonts w:ascii="Times New Roman" w:eastAsia="Times New Roman" w:hAnsi="Times New Roman" w:cs="Times New Roman"/>
          <w:sz w:val="24"/>
          <w:szCs w:val="24"/>
          <w:lang w:eastAsia="sv-SE"/>
        </w:rPr>
        <w:t>Även här är det viktigt att ni märker upp era väskor så ni hittar dom i målet.</w:t>
      </w:r>
    </w:p>
    <w:p w:rsidR="00D6133B" w:rsidRPr="00D6133B" w:rsidRDefault="00037613" w:rsidP="00D61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37613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5760720" cy="3991308"/>
            <wp:effectExtent l="0" t="0" r="0" b="9525"/>
            <wp:docPr id="2" name="Bildobjekt 2" descr="H:\Hindåsgård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indåsgård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33B" w:rsidRPr="00D6133B" w:rsidRDefault="00D6133B" w:rsidP="00D61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6133B">
        <w:rPr>
          <w:rFonts w:ascii="Times New Roman" w:eastAsia="Times New Roman" w:hAnsi="Times New Roman" w:cs="Times New Roman"/>
          <w:sz w:val="24"/>
          <w:szCs w:val="24"/>
          <w:lang w:eastAsia="sv-SE"/>
        </w:rPr>
        <w:t>Starten är vid Hindåsgården</w:t>
      </w:r>
    </w:p>
    <w:p w:rsidR="00D6133B" w:rsidRPr="00D6133B" w:rsidRDefault="00D6133B" w:rsidP="00D61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6133B" w:rsidRPr="00D6133B" w:rsidRDefault="00D6133B" w:rsidP="00D61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6133B" w:rsidRPr="00D6133B" w:rsidRDefault="00D6133B" w:rsidP="00D61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6133B" w:rsidRPr="00D6133B" w:rsidRDefault="00D6133B" w:rsidP="00D61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6133B" w:rsidRPr="00D6133B" w:rsidRDefault="00D6133B" w:rsidP="00D61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6133B" w:rsidRPr="00D6133B" w:rsidRDefault="00D6133B" w:rsidP="00D61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6133B">
        <w:rPr>
          <w:rFonts w:ascii="Times New Roman" w:eastAsia="Times New Roman" w:hAnsi="Times New Roman" w:cs="Times New Roman"/>
          <w:sz w:val="24"/>
          <w:szCs w:val="24"/>
          <w:lang w:eastAsia="sv-SE"/>
        </w:rPr>
        <w:t>Har ni någ</w:t>
      </w:r>
      <w:r w:rsidR="00347147">
        <w:rPr>
          <w:rFonts w:ascii="Times New Roman" w:eastAsia="Times New Roman" w:hAnsi="Times New Roman" w:cs="Times New Roman"/>
          <w:sz w:val="24"/>
          <w:szCs w:val="24"/>
          <w:lang w:eastAsia="sv-SE"/>
        </w:rPr>
        <w:t>ra frågor så hör av er till mig på: d</w:t>
      </w:r>
      <w:r w:rsidR="00347147" w:rsidRPr="00347147">
        <w:rPr>
          <w:rFonts w:ascii="Times New Roman" w:eastAsia="Times New Roman" w:hAnsi="Times New Roman" w:cs="Times New Roman"/>
          <w:sz w:val="24"/>
          <w:szCs w:val="24"/>
          <w:lang w:eastAsia="sv-SE"/>
        </w:rPr>
        <w:t>aniel.assarsjö@gmail.com</w:t>
      </w:r>
    </w:p>
    <w:p w:rsidR="00D6133B" w:rsidRPr="00D6133B" w:rsidRDefault="00D6133B" w:rsidP="00D61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D6133B">
        <w:rPr>
          <w:rFonts w:ascii="Times New Roman" w:eastAsia="Times New Roman" w:hAnsi="Times New Roman" w:cs="Times New Roman"/>
          <w:sz w:val="24"/>
          <w:szCs w:val="24"/>
          <w:lang w:eastAsia="sv-SE"/>
        </w:rPr>
        <w:t>Stort</w:t>
      </w:r>
      <w:proofErr w:type="gramEnd"/>
      <w:r w:rsidRPr="00D6133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lycka till på lördag!</w:t>
      </w:r>
    </w:p>
    <w:p w:rsidR="00D6133B" w:rsidRPr="00D6133B" w:rsidRDefault="00D6133B" w:rsidP="0034714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6133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/Daniel </w:t>
      </w:r>
      <w:proofErr w:type="spellStart"/>
      <w:r w:rsidRPr="00D6133B">
        <w:rPr>
          <w:rFonts w:ascii="Times New Roman" w:eastAsia="Times New Roman" w:hAnsi="Times New Roman" w:cs="Times New Roman"/>
          <w:sz w:val="24"/>
          <w:szCs w:val="24"/>
          <w:lang w:eastAsia="sv-SE"/>
        </w:rPr>
        <w:t>Assarsjö</w:t>
      </w:r>
      <w:bookmarkStart w:id="0" w:name="_GoBack"/>
      <w:bookmarkEnd w:id="0"/>
      <w:proofErr w:type="spellEnd"/>
    </w:p>
    <w:sectPr w:rsidR="00D6133B" w:rsidRPr="00D6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f_segoe-ui_norma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339DE"/>
    <w:multiLevelType w:val="hybridMultilevel"/>
    <w:tmpl w:val="2CD43606"/>
    <w:lvl w:ilvl="0" w:tplc="C6961294">
      <w:numFmt w:val="bullet"/>
      <w:lvlText w:val="-"/>
      <w:lvlJc w:val="left"/>
      <w:pPr>
        <w:ind w:left="720" w:hanging="360"/>
      </w:pPr>
      <w:rPr>
        <w:rFonts w:ascii="wf_segoe-ui_normal" w:eastAsia="Times New Roman" w:hAnsi="wf_segoe-ui_norma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3B"/>
    <w:rsid w:val="00037613"/>
    <w:rsid w:val="00347147"/>
    <w:rsid w:val="00A62BCA"/>
    <w:rsid w:val="00D6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76911-8172-4FCD-8DB9-9F43FB12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61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3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2971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2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55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76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14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37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03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7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1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786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6252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809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6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146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579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723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2584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2499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5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374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4198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149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7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5698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5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7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62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4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28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868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51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938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18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453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380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982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212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594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016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849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640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1399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65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47640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6508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0600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7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3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9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78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9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319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270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7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931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22687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50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166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55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910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676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46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2851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2269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671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3279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24028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7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44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24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8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8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0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01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23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73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980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78695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4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29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690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9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014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502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671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5853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316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662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6775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umarasports.com/buti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51AAD832</Template>
  <TotalTime>14</TotalTime>
  <Pages>2</Pages>
  <Words>181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Lundberg</dc:creator>
  <cp:keywords/>
  <dc:description/>
  <cp:lastModifiedBy>Camilla Lundberg</cp:lastModifiedBy>
  <cp:revision>3</cp:revision>
  <dcterms:created xsi:type="dcterms:W3CDTF">2018-05-22T14:25:00Z</dcterms:created>
  <dcterms:modified xsi:type="dcterms:W3CDTF">2018-05-22T15:45:00Z</dcterms:modified>
</cp:coreProperties>
</file>