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2D" w:rsidRPr="00042F76" w:rsidRDefault="008065D4">
      <w:pPr>
        <w:rPr>
          <w:rFonts w:ascii="Times New Roman" w:hAnsi="Times New Roman" w:cs="Times New Roman"/>
          <w:b/>
          <w:sz w:val="24"/>
          <w:szCs w:val="24"/>
          <w:u w:val="single"/>
        </w:rPr>
      </w:pPr>
      <w:r w:rsidRPr="00042F76">
        <w:rPr>
          <w:rFonts w:ascii="Times New Roman" w:hAnsi="Times New Roman" w:cs="Times New Roman"/>
          <w:b/>
          <w:sz w:val="24"/>
          <w:szCs w:val="24"/>
          <w:u w:val="single"/>
        </w:rPr>
        <w:t>Årsmöte SOK Knallen 2017</w:t>
      </w:r>
      <w:r w:rsidR="00D92B5A">
        <w:rPr>
          <w:rFonts w:ascii="Times New Roman" w:hAnsi="Times New Roman" w:cs="Times New Roman"/>
          <w:b/>
          <w:sz w:val="24"/>
          <w:szCs w:val="24"/>
          <w:u w:val="single"/>
        </w:rPr>
        <w:t>0308</w:t>
      </w:r>
      <w:bookmarkStart w:id="0" w:name="_GoBack"/>
      <w:bookmarkEnd w:id="0"/>
    </w:p>
    <w:p w:rsidR="008065D4" w:rsidRDefault="008065D4" w:rsidP="002A69EF">
      <w:pPr>
        <w:pStyle w:val="Liststycke"/>
        <w:numPr>
          <w:ilvl w:val="0"/>
          <w:numId w:val="1"/>
        </w:numPr>
        <w:rPr>
          <w:rFonts w:ascii="Times New Roman" w:hAnsi="Times New Roman" w:cs="Times New Roman"/>
          <w:sz w:val="24"/>
          <w:szCs w:val="24"/>
        </w:rPr>
      </w:pPr>
      <w:r w:rsidRPr="002A69EF">
        <w:rPr>
          <w:rFonts w:ascii="Times New Roman" w:hAnsi="Times New Roman" w:cs="Times New Roman"/>
          <w:sz w:val="24"/>
          <w:szCs w:val="24"/>
        </w:rPr>
        <w:t>Ordföranden Jan Patriksson hälsar alla välkomna och förklarar årsmötet öppnat.</w:t>
      </w:r>
    </w:p>
    <w:p w:rsidR="002A69EF" w:rsidRDefault="002A69EF" w:rsidP="002A69E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Förslag på fastställande av röstlängd när behov finns. Godkändes.</w:t>
      </w:r>
    </w:p>
    <w:p w:rsidR="002A69EF" w:rsidRDefault="002A69EF" w:rsidP="002A69E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mötesordförande valdes Jan Patriksson och till mötessekreterare valdes Camilla Lundberg.</w:t>
      </w:r>
    </w:p>
    <w:p w:rsidR="002A69EF" w:rsidRDefault="002A69EF" w:rsidP="002A69E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protokolljusterare och rösträknare valdes Hans Boström och Göran Karlsson.</w:t>
      </w:r>
    </w:p>
    <w:p w:rsidR="002A69EF" w:rsidRDefault="002A69EF" w:rsidP="002A69E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Mötet konstaterades vara utlyst på rätt sätt.</w:t>
      </w:r>
    </w:p>
    <w:p w:rsidR="002A69EF" w:rsidRDefault="002A69EF" w:rsidP="002A69E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Föredragningslista fastställdes.</w:t>
      </w:r>
    </w:p>
    <w:p w:rsidR="002A69EF" w:rsidRDefault="002A69EF" w:rsidP="002A69E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Styrelsens Verksamhetsberättelse gicks igenom och godkändes.</w:t>
      </w:r>
      <w:r w:rsidR="00326E43">
        <w:rPr>
          <w:rFonts w:ascii="Times New Roman" w:hAnsi="Times New Roman" w:cs="Times New Roman"/>
          <w:sz w:val="24"/>
          <w:szCs w:val="24"/>
        </w:rPr>
        <w:t xml:space="preserve"> Se bilaga 1.</w:t>
      </w:r>
    </w:p>
    <w:p w:rsidR="00FF3562" w:rsidRDefault="00FF3562" w:rsidP="00FF3562">
      <w:pPr>
        <w:pStyle w:val="Liststycke"/>
        <w:ind w:left="360"/>
        <w:rPr>
          <w:rFonts w:ascii="Times New Roman" w:hAnsi="Times New Roman" w:cs="Times New Roman"/>
          <w:sz w:val="24"/>
          <w:szCs w:val="24"/>
        </w:rPr>
      </w:pPr>
      <w:r>
        <w:rPr>
          <w:rFonts w:ascii="Times New Roman" w:hAnsi="Times New Roman" w:cs="Times New Roman"/>
          <w:sz w:val="24"/>
          <w:szCs w:val="24"/>
        </w:rPr>
        <w:t>Årsredovisning/årsbokslut gicks igenom. Det noterades ett fel på sparkontot, där det finns 100 000 kr mer än det som står, alltså är 441 116, 42 kr den rätta summan vilket då resulterar i en utgående balanssumma på 684 627, 82 kr</w:t>
      </w:r>
    </w:p>
    <w:p w:rsidR="00326E43" w:rsidRDefault="00326E43" w:rsidP="00326E4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Revisorernas berättelse lästes upp och godkändes. Se bilaga 1.</w:t>
      </w:r>
    </w:p>
    <w:p w:rsidR="00326E43" w:rsidRDefault="00326E43" w:rsidP="00326E4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Årsmötet beviljade styrelsen ansvarsfrihet för verksamhetsåret 2016.</w:t>
      </w:r>
    </w:p>
    <w:p w:rsidR="00326E43" w:rsidRDefault="00326E43" w:rsidP="00326E4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Medlemsavgiften fastställdes oförändrad 200 kr för 2018.</w:t>
      </w:r>
    </w:p>
    <w:p w:rsidR="001C175B" w:rsidRDefault="001E4DF7" w:rsidP="00326E4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Verksamhetsplan och bu</w:t>
      </w:r>
      <w:r w:rsidR="001C175B">
        <w:rPr>
          <w:rFonts w:ascii="Times New Roman" w:hAnsi="Times New Roman" w:cs="Times New Roman"/>
          <w:sz w:val="24"/>
          <w:szCs w:val="24"/>
        </w:rPr>
        <w:t>dget fastställdes. Se bilaga 1.</w:t>
      </w:r>
    </w:p>
    <w:p w:rsidR="001E4DF7" w:rsidRDefault="001E4DF7" w:rsidP="001C175B">
      <w:pPr>
        <w:pStyle w:val="Liststycke"/>
        <w:ind w:left="360"/>
        <w:rPr>
          <w:rFonts w:ascii="Times New Roman" w:hAnsi="Times New Roman" w:cs="Times New Roman"/>
          <w:sz w:val="24"/>
          <w:szCs w:val="24"/>
        </w:rPr>
      </w:pPr>
      <w:r>
        <w:rPr>
          <w:rFonts w:ascii="Times New Roman" w:hAnsi="Times New Roman" w:cs="Times New Roman"/>
          <w:sz w:val="24"/>
          <w:szCs w:val="24"/>
        </w:rPr>
        <w:t>Arvode för styrelseledamöter och suppleanter fastställdes till 999 kr/år.</w:t>
      </w:r>
    </w:p>
    <w:p w:rsidR="001C175B" w:rsidRDefault="001C175B" w:rsidP="001C175B">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Inga motioner inkomna. Styrelsen har ett förslag angående att flytta utgångspunkten för söndagsträningen från Ryavallen till Kransmossen med början 2 april 2017. Detta</w:t>
      </w:r>
      <w:r w:rsidR="00A21191">
        <w:rPr>
          <w:rFonts w:ascii="Times New Roman" w:hAnsi="Times New Roman" w:cs="Times New Roman"/>
          <w:sz w:val="24"/>
          <w:szCs w:val="24"/>
        </w:rPr>
        <w:t xml:space="preserve"> godkändes</w:t>
      </w:r>
      <w:r w:rsidR="00CD2803">
        <w:rPr>
          <w:rFonts w:ascii="Times New Roman" w:hAnsi="Times New Roman" w:cs="Times New Roman"/>
          <w:sz w:val="24"/>
          <w:szCs w:val="24"/>
        </w:rPr>
        <w:t xml:space="preserve"> av</w:t>
      </w:r>
      <w:r w:rsidR="00A21191">
        <w:rPr>
          <w:rFonts w:ascii="Times New Roman" w:hAnsi="Times New Roman" w:cs="Times New Roman"/>
          <w:sz w:val="24"/>
          <w:szCs w:val="24"/>
        </w:rPr>
        <w:t xml:space="preserve"> årsmötets alla deltagare.</w:t>
      </w:r>
    </w:p>
    <w:p w:rsidR="00A21191" w:rsidRDefault="00B16E10" w:rsidP="001C175B">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 Ordförande på ett år: Björn Trollsfjord.</w:t>
      </w:r>
    </w:p>
    <w:p w:rsidR="00B16E10" w:rsidRDefault="00B16E10" w:rsidP="00B16E10">
      <w:pPr>
        <w:pStyle w:val="Liststycke"/>
        <w:ind w:left="360"/>
        <w:rPr>
          <w:rFonts w:ascii="Times New Roman" w:hAnsi="Times New Roman" w:cs="Times New Roman"/>
          <w:sz w:val="24"/>
          <w:szCs w:val="24"/>
        </w:rPr>
      </w:pPr>
      <w:r>
        <w:rPr>
          <w:rFonts w:ascii="Times New Roman" w:hAnsi="Times New Roman" w:cs="Times New Roman"/>
          <w:sz w:val="24"/>
          <w:szCs w:val="24"/>
        </w:rPr>
        <w:t>B. Styrelseledamöter på två år: Lars Karlsson, Kalle Björklund (omval)</w:t>
      </w:r>
      <w:r w:rsidR="00457FA4">
        <w:rPr>
          <w:rFonts w:ascii="Times New Roman" w:hAnsi="Times New Roman" w:cs="Times New Roman"/>
          <w:sz w:val="24"/>
          <w:szCs w:val="24"/>
        </w:rPr>
        <w:t xml:space="preserve"> Joakim Sandström (omval)</w:t>
      </w:r>
      <w:r w:rsidR="00D3467A">
        <w:rPr>
          <w:rFonts w:ascii="Times New Roman" w:hAnsi="Times New Roman" w:cs="Times New Roman"/>
          <w:sz w:val="24"/>
          <w:szCs w:val="24"/>
        </w:rPr>
        <w:t>.</w:t>
      </w:r>
    </w:p>
    <w:p w:rsidR="00B16E10" w:rsidRDefault="00B16E10" w:rsidP="00B16E10">
      <w:pPr>
        <w:pStyle w:val="Liststycke"/>
        <w:ind w:left="360"/>
        <w:rPr>
          <w:rFonts w:ascii="Times New Roman" w:hAnsi="Times New Roman" w:cs="Times New Roman"/>
          <w:sz w:val="24"/>
          <w:szCs w:val="24"/>
        </w:rPr>
      </w:pPr>
      <w:r>
        <w:rPr>
          <w:rFonts w:ascii="Times New Roman" w:hAnsi="Times New Roman" w:cs="Times New Roman"/>
          <w:sz w:val="24"/>
          <w:szCs w:val="24"/>
        </w:rPr>
        <w:t>C. Suppleanter 1 år: Jonas Sörensson (omval), Marina Fellman Vikander, Karina Sundberg.</w:t>
      </w:r>
    </w:p>
    <w:p w:rsidR="00B16E10" w:rsidRDefault="00B16E10" w:rsidP="00B16E10">
      <w:pPr>
        <w:pStyle w:val="Liststycke"/>
        <w:ind w:left="360"/>
        <w:rPr>
          <w:rFonts w:ascii="Times New Roman" w:hAnsi="Times New Roman" w:cs="Times New Roman"/>
          <w:sz w:val="24"/>
          <w:szCs w:val="24"/>
        </w:rPr>
      </w:pPr>
      <w:r>
        <w:rPr>
          <w:rFonts w:ascii="Times New Roman" w:hAnsi="Times New Roman" w:cs="Times New Roman"/>
          <w:sz w:val="24"/>
          <w:szCs w:val="24"/>
        </w:rPr>
        <w:t>D. Revisor 2 år: Anita Andersson, revisorsuppleant Göran Magnusson (omval).</w:t>
      </w:r>
    </w:p>
    <w:p w:rsidR="00B16E10" w:rsidRDefault="00B16E10" w:rsidP="00B16E10">
      <w:pPr>
        <w:pStyle w:val="Liststycke"/>
        <w:ind w:left="360"/>
        <w:rPr>
          <w:rFonts w:ascii="Times New Roman" w:hAnsi="Times New Roman" w:cs="Times New Roman"/>
          <w:sz w:val="24"/>
          <w:szCs w:val="24"/>
        </w:rPr>
      </w:pPr>
      <w:r>
        <w:rPr>
          <w:rFonts w:ascii="Times New Roman" w:hAnsi="Times New Roman" w:cs="Times New Roman"/>
          <w:sz w:val="24"/>
          <w:szCs w:val="24"/>
        </w:rPr>
        <w:t>E. Tidningskommitté: Adam Bengtsson, Lennart Fors, Camilla Lundberg</w:t>
      </w:r>
      <w:r w:rsidR="006D478B">
        <w:rPr>
          <w:rFonts w:ascii="Times New Roman" w:hAnsi="Times New Roman" w:cs="Times New Roman"/>
          <w:sz w:val="24"/>
          <w:szCs w:val="24"/>
        </w:rPr>
        <w:t xml:space="preserve"> (ansvarig)</w:t>
      </w:r>
    </w:p>
    <w:p w:rsidR="006D478B" w:rsidRDefault="006D478B" w:rsidP="00B16E10">
      <w:pPr>
        <w:pStyle w:val="Liststycke"/>
        <w:ind w:left="360"/>
        <w:rPr>
          <w:rFonts w:ascii="Times New Roman" w:hAnsi="Times New Roman" w:cs="Times New Roman"/>
          <w:sz w:val="24"/>
          <w:szCs w:val="24"/>
        </w:rPr>
      </w:pPr>
      <w:r>
        <w:rPr>
          <w:rFonts w:ascii="Times New Roman" w:hAnsi="Times New Roman" w:cs="Times New Roman"/>
          <w:sz w:val="24"/>
          <w:szCs w:val="24"/>
        </w:rPr>
        <w:t>Hemsideredaktör: Camilla Lundberg</w:t>
      </w:r>
    </w:p>
    <w:p w:rsidR="006D478B" w:rsidRDefault="006D478B" w:rsidP="00B16E10">
      <w:pPr>
        <w:pStyle w:val="Liststycke"/>
        <w:ind w:left="360"/>
        <w:rPr>
          <w:rFonts w:ascii="Times New Roman" w:hAnsi="Times New Roman" w:cs="Times New Roman"/>
          <w:sz w:val="24"/>
          <w:szCs w:val="24"/>
        </w:rPr>
      </w:pPr>
      <w:r>
        <w:rPr>
          <w:rFonts w:ascii="Times New Roman" w:hAnsi="Times New Roman" w:cs="Times New Roman"/>
          <w:sz w:val="24"/>
          <w:szCs w:val="24"/>
        </w:rPr>
        <w:t>F. Valberedningsledamöter 1 år: Göran Karlsson (omval, sammankallande), Hans Boström, EvaLena Lindqvist</w:t>
      </w:r>
    </w:p>
    <w:p w:rsidR="0023382C" w:rsidRDefault="006D478B" w:rsidP="0023382C">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G. Styrelsen får förtroendet </w:t>
      </w:r>
      <w:r w:rsidRPr="001A6310">
        <w:rPr>
          <w:rFonts w:ascii="Times New Roman" w:hAnsi="Times New Roman" w:cs="Times New Roman"/>
          <w:sz w:val="24"/>
          <w:szCs w:val="24"/>
        </w:rPr>
        <w:t>att utse ombud till möten där klubben har rätt att vara representerad.</w:t>
      </w:r>
    </w:p>
    <w:p w:rsidR="0023382C" w:rsidRDefault="0023382C" w:rsidP="001A631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Åsa Gadler lyfter frågan om vad klubben tänker göra med pengarna som finns. Det förs en diskussion bland årsmötets deltagare. Ambitionen är att bl.a. förse medlemmarna med bra aktiviteter, klubbkläder, föreläsningar</w:t>
      </w:r>
      <w:r w:rsidR="00286374">
        <w:rPr>
          <w:rFonts w:ascii="Times New Roman" w:hAnsi="Times New Roman" w:cs="Times New Roman"/>
          <w:sz w:val="24"/>
          <w:szCs w:val="24"/>
        </w:rPr>
        <w:t>.</w:t>
      </w:r>
    </w:p>
    <w:p w:rsidR="001A6310" w:rsidRDefault="001A6310" w:rsidP="001A6310">
      <w:pPr>
        <w:pStyle w:val="Liststycke"/>
        <w:numPr>
          <w:ilvl w:val="0"/>
          <w:numId w:val="1"/>
        </w:numPr>
        <w:rPr>
          <w:rFonts w:ascii="Times New Roman" w:hAnsi="Times New Roman" w:cs="Times New Roman"/>
          <w:sz w:val="24"/>
          <w:szCs w:val="24"/>
        </w:rPr>
      </w:pPr>
      <w:r w:rsidRPr="0023382C">
        <w:rPr>
          <w:rFonts w:ascii="Times New Roman" w:hAnsi="Times New Roman" w:cs="Times New Roman"/>
          <w:sz w:val="24"/>
          <w:szCs w:val="24"/>
        </w:rPr>
        <w:t>Före mötets avslutande avtackas Jan Patriksson, Camilla Lundberg, Per Sund för sitt arbete i styrelsen. Ordföranden förklarar därmed årsmötet avslutat.</w:t>
      </w:r>
    </w:p>
    <w:p w:rsidR="008B3A63" w:rsidRDefault="008B3A63" w:rsidP="008B3A63">
      <w:pPr>
        <w:rPr>
          <w:rFonts w:ascii="Times New Roman" w:hAnsi="Times New Roman" w:cs="Times New Roman"/>
          <w:sz w:val="24"/>
          <w:szCs w:val="24"/>
        </w:rPr>
      </w:pPr>
    </w:p>
    <w:p w:rsidR="008B3A63" w:rsidRDefault="008B3A63" w:rsidP="008B3A63">
      <w:pPr>
        <w:rPr>
          <w:rFonts w:ascii="Times New Roman" w:hAnsi="Times New Roman" w:cs="Times New Roman"/>
          <w:sz w:val="24"/>
          <w:szCs w:val="24"/>
        </w:rPr>
      </w:pPr>
      <w:r>
        <w:rPr>
          <w:rFonts w:ascii="Times New Roman" w:hAnsi="Times New Roman" w:cs="Times New Roman"/>
          <w:sz w:val="24"/>
          <w:szCs w:val="24"/>
        </w:rPr>
        <w:t>Mötesordförande</w:t>
      </w:r>
      <w:r w:rsidR="00043FEE">
        <w:rPr>
          <w:rFonts w:ascii="Times New Roman" w:hAnsi="Times New Roman" w:cs="Times New Roman"/>
          <w:sz w:val="24"/>
          <w:szCs w:val="24"/>
        </w:rPr>
        <w:t xml:space="preserve"> Jan Patriksson</w:t>
      </w:r>
      <w:r>
        <w:rPr>
          <w:rFonts w:ascii="Times New Roman" w:hAnsi="Times New Roman" w:cs="Times New Roman"/>
          <w:sz w:val="24"/>
          <w:szCs w:val="24"/>
        </w:rPr>
        <w:tab/>
      </w:r>
      <w:r>
        <w:rPr>
          <w:rFonts w:ascii="Times New Roman" w:hAnsi="Times New Roman" w:cs="Times New Roman"/>
          <w:sz w:val="24"/>
          <w:szCs w:val="24"/>
        </w:rPr>
        <w:tab/>
        <w:t>Mötessekreterare</w:t>
      </w:r>
      <w:r w:rsidR="00043FEE">
        <w:rPr>
          <w:rFonts w:ascii="Times New Roman" w:hAnsi="Times New Roman" w:cs="Times New Roman"/>
          <w:sz w:val="24"/>
          <w:szCs w:val="24"/>
        </w:rPr>
        <w:t xml:space="preserve"> Camilla Lundberg</w:t>
      </w:r>
    </w:p>
    <w:p w:rsidR="008B3A63" w:rsidRDefault="008B3A63" w:rsidP="008B3A63">
      <w:pP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w:t>
      </w:r>
    </w:p>
    <w:p w:rsidR="008B3A63" w:rsidRDefault="008B3A63" w:rsidP="008B3A63">
      <w:pPr>
        <w:rPr>
          <w:rFonts w:ascii="Times New Roman" w:hAnsi="Times New Roman" w:cs="Times New Roman"/>
          <w:sz w:val="24"/>
          <w:szCs w:val="24"/>
        </w:rPr>
      </w:pPr>
    </w:p>
    <w:p w:rsidR="008B3A63" w:rsidRDefault="008B3A63" w:rsidP="008B3A63">
      <w:pPr>
        <w:rPr>
          <w:rFonts w:ascii="Times New Roman" w:hAnsi="Times New Roman" w:cs="Times New Roman"/>
          <w:sz w:val="24"/>
          <w:szCs w:val="24"/>
        </w:rPr>
      </w:pPr>
      <w:r>
        <w:rPr>
          <w:rFonts w:ascii="Times New Roman" w:hAnsi="Times New Roman" w:cs="Times New Roman"/>
          <w:sz w:val="24"/>
          <w:szCs w:val="24"/>
        </w:rPr>
        <w:t>Protokolljusterare</w:t>
      </w:r>
      <w:r w:rsidR="00043FEE">
        <w:rPr>
          <w:rFonts w:ascii="Times New Roman" w:hAnsi="Times New Roman" w:cs="Times New Roman"/>
          <w:sz w:val="24"/>
          <w:szCs w:val="24"/>
        </w:rPr>
        <w:t xml:space="preserve"> Hans Boström</w:t>
      </w:r>
      <w:r>
        <w:rPr>
          <w:rFonts w:ascii="Times New Roman" w:hAnsi="Times New Roman" w:cs="Times New Roman"/>
          <w:sz w:val="24"/>
          <w:szCs w:val="24"/>
        </w:rPr>
        <w:tab/>
      </w:r>
      <w:r>
        <w:rPr>
          <w:rFonts w:ascii="Times New Roman" w:hAnsi="Times New Roman" w:cs="Times New Roman"/>
          <w:sz w:val="24"/>
          <w:szCs w:val="24"/>
        </w:rPr>
        <w:tab/>
        <w:t>Protokolljusterare</w:t>
      </w:r>
      <w:r w:rsidR="00043FEE">
        <w:rPr>
          <w:rFonts w:ascii="Times New Roman" w:hAnsi="Times New Roman" w:cs="Times New Roman"/>
          <w:sz w:val="24"/>
          <w:szCs w:val="24"/>
        </w:rPr>
        <w:t xml:space="preserve"> Göran Karlsson</w:t>
      </w:r>
    </w:p>
    <w:p w:rsidR="008B3A63" w:rsidRPr="008B3A63" w:rsidRDefault="008B3A63" w:rsidP="008B3A63">
      <w:pP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w:t>
      </w:r>
    </w:p>
    <w:sectPr w:rsidR="008B3A63" w:rsidRPr="008B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4DF"/>
    <w:multiLevelType w:val="hybridMultilevel"/>
    <w:tmpl w:val="0E64749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D4"/>
    <w:rsid w:val="00042F76"/>
    <w:rsid w:val="00043FEE"/>
    <w:rsid w:val="00190B0A"/>
    <w:rsid w:val="001A6310"/>
    <w:rsid w:val="001C175B"/>
    <w:rsid w:val="001E4DF7"/>
    <w:rsid w:val="0023382C"/>
    <w:rsid w:val="00286374"/>
    <w:rsid w:val="002A69EF"/>
    <w:rsid w:val="00326E43"/>
    <w:rsid w:val="00457FA4"/>
    <w:rsid w:val="006D478B"/>
    <w:rsid w:val="008065D4"/>
    <w:rsid w:val="008B3A63"/>
    <w:rsid w:val="00A21191"/>
    <w:rsid w:val="00AA102D"/>
    <w:rsid w:val="00AE0FB8"/>
    <w:rsid w:val="00B16E10"/>
    <w:rsid w:val="00CD2803"/>
    <w:rsid w:val="00D3467A"/>
    <w:rsid w:val="00D92B5A"/>
    <w:rsid w:val="00FF3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7D44E-DE4D-4E6D-91B2-460A440D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69EF"/>
    <w:pPr>
      <w:ind w:left="720"/>
      <w:contextualSpacing/>
    </w:pPr>
  </w:style>
  <w:style w:type="paragraph" w:styleId="Ballongtext">
    <w:name w:val="Balloon Text"/>
    <w:basedOn w:val="Normal"/>
    <w:link w:val="BallongtextChar"/>
    <w:uiPriority w:val="99"/>
    <w:semiHidden/>
    <w:unhideWhenUsed/>
    <w:rsid w:val="00D346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71C5BF4E</Template>
  <TotalTime>130</TotalTime>
  <Pages>1</Pages>
  <Words>401</Words>
  <Characters>2129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Lundberg</dc:creator>
  <cp:keywords/>
  <dc:description/>
  <cp:lastModifiedBy>Camilla Lundberg</cp:lastModifiedBy>
  <cp:revision>18</cp:revision>
  <cp:lastPrinted>2017-03-26T08:03:00Z</cp:lastPrinted>
  <dcterms:created xsi:type="dcterms:W3CDTF">2017-03-17T08:20:00Z</dcterms:created>
  <dcterms:modified xsi:type="dcterms:W3CDTF">2017-03-26T08:09:00Z</dcterms:modified>
</cp:coreProperties>
</file>